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6DBF" w14:textId="77777777" w:rsidR="00C453E5" w:rsidRPr="00182E40" w:rsidRDefault="00C453E5">
      <w:pPr>
        <w:rPr>
          <w:sz w:val="18"/>
          <w:szCs w:val="21"/>
        </w:rPr>
      </w:pPr>
    </w:p>
    <w:p w14:paraId="60E1E245" w14:textId="63B5F698" w:rsidR="002726F3" w:rsidRPr="00AA5980" w:rsidRDefault="00533529" w:rsidP="002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TW"/>
        </w:rPr>
        <w:t xml:space="preserve">Paper </w:t>
      </w:r>
      <w:r w:rsidR="00305082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TW"/>
        </w:rPr>
        <w:t xml:space="preserve">Title </w:t>
      </w:r>
    </w:p>
    <w:p w14:paraId="54B25F83" w14:textId="4ACB35DF" w:rsidR="002726F3" w:rsidRPr="00182E40" w:rsidRDefault="00533529" w:rsidP="002726F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TW"/>
        </w:rPr>
        <w:t>Ppaer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TW"/>
        </w:rPr>
        <w:t xml:space="preserve"> </w:t>
      </w:r>
      <w:r w:rsidR="002726F3" w:rsidRPr="00182E4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TW"/>
        </w:rPr>
        <w:t xml:space="preserve">Subtitle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TW"/>
        </w:rPr>
        <w:t>(optional)</w:t>
      </w:r>
    </w:p>
    <w:p w14:paraId="5A06F463" w14:textId="77777777" w:rsidR="002726F3" w:rsidRPr="00182E40" w:rsidRDefault="002726F3" w:rsidP="002726F3">
      <w:pPr>
        <w:spacing w:after="0" w:line="240" w:lineRule="auto"/>
        <w:rPr>
          <w:rFonts w:ascii="Times New Roman" w:eastAsia="Batang" w:hAnsi="Times New Roman" w:cs="Times New Roman"/>
          <w:color w:val="0000FF"/>
          <w:sz w:val="24"/>
          <w:szCs w:val="24"/>
          <w:lang w:val="en-GB" w:eastAsia="ko-KR"/>
        </w:rPr>
      </w:pPr>
    </w:p>
    <w:p w14:paraId="57DA64F6" w14:textId="77777777" w:rsidR="002726F3" w:rsidRPr="00AA598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lang w:val="en-GB"/>
        </w:rPr>
        <w:t>First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footnoteReference w:id="1"/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</w:rPr>
        <w:t>, Second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t>2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</w:rPr>
        <w:t>, …, and Last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t>2</w:t>
      </w:r>
    </w:p>
    <w:p w14:paraId="706019E4" w14:textId="1D3795C3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i/>
          <w:iCs/>
          <w:w w:val="90"/>
          <w:szCs w:val="20"/>
          <w:vertAlign w:val="superscript"/>
          <w:lang w:eastAsia="ko-KR"/>
        </w:rPr>
        <w:t>1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</w:t>
      </w:r>
      <w:r w:rsid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Department of </w:t>
      </w:r>
      <w:proofErr w:type="spellStart"/>
      <w:r w:rsid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xxxx</w:t>
      </w:r>
      <w:proofErr w:type="spellEnd"/>
      <w:r w:rsid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Faculty of </w:t>
      </w:r>
      <w:proofErr w:type="spellStart"/>
      <w:r w:rsid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xxxx</w:t>
      </w:r>
      <w:proofErr w:type="spellEnd"/>
      <w:r w:rsid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University</w:t>
      </w:r>
      <w:r w:rsid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of </w:t>
      </w:r>
      <w:proofErr w:type="spellStart"/>
      <w:r w:rsid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xxxx</w:t>
      </w:r>
      <w:proofErr w:type="spellEnd"/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</w:t>
      </w:r>
      <w:r w:rsidR="00305082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City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</w:t>
      </w:r>
      <w:r w:rsidR="00305082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Country</w:t>
      </w:r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 xml:space="preserve"> (</w:t>
      </w:r>
      <w:proofErr w:type="spellStart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first-author@xxx.xxx</w:t>
      </w:r>
      <w:proofErr w:type="spellEnd"/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)</w:t>
      </w:r>
    </w:p>
    <w:p w14:paraId="31CE2894" w14:textId="05D9C1DA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i/>
          <w:iCs/>
          <w:w w:val="90"/>
          <w:szCs w:val="20"/>
          <w:vertAlign w:val="superscript"/>
          <w:lang w:eastAsia="ko-KR"/>
        </w:rPr>
        <w:t>2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</w:t>
      </w:r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Department of </w:t>
      </w:r>
      <w:proofErr w:type="spellStart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xxxx</w:t>
      </w:r>
      <w:proofErr w:type="spellEnd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Faculty of </w:t>
      </w:r>
      <w:proofErr w:type="spellStart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xxxx</w:t>
      </w:r>
      <w:proofErr w:type="spellEnd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, University of </w:t>
      </w:r>
      <w:proofErr w:type="spellStart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xxxx</w:t>
      </w:r>
      <w:proofErr w:type="spellEnd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, City, Country (</w:t>
      </w:r>
      <w:proofErr w:type="spellStart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first-author@xxx.xxx</w:t>
      </w:r>
      <w:proofErr w:type="spellEnd"/>
      <w:r w:rsidR="00533529" w:rsidRPr="00533529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)</w:t>
      </w:r>
    </w:p>
    <w:p w14:paraId="4CF78D35" w14:textId="7E0501B9" w:rsidR="002726F3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iCs/>
          <w:w w:val="90"/>
          <w:szCs w:val="20"/>
          <w:lang w:val="fr-FR" w:eastAsia="ko-KR"/>
        </w:rPr>
      </w:pPr>
      <w:r w:rsidRPr="00AA5980">
        <w:rPr>
          <w:rFonts w:ascii="Times New Roman" w:eastAsia="Batang" w:hAnsi="Times New Roman" w:cs="Times New Roman"/>
          <w:iCs/>
          <w:w w:val="90"/>
          <w:szCs w:val="20"/>
          <w:lang w:val="fr-FR" w:eastAsia="ko-KR"/>
        </w:rPr>
        <w:t xml:space="preserve"> </w:t>
      </w:r>
    </w:p>
    <w:p w14:paraId="21201F8E" w14:textId="03173F1B" w:rsidR="00C0114B" w:rsidRPr="00C0114B" w:rsidRDefault="00C0114B" w:rsidP="002726F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FF"/>
          <w:sz w:val="22"/>
          <w:u w:val="single"/>
          <w:lang w:val="fr-FR" w:eastAsia="ko-KR"/>
        </w:rPr>
      </w:pPr>
      <w:proofErr w:type="spellStart"/>
      <w:r w:rsidRPr="00C0114B">
        <w:rPr>
          <w:rFonts w:ascii="Times New Roman" w:eastAsia="Batang" w:hAnsi="Times New Roman" w:cs="Times New Roman"/>
          <w:b/>
          <w:bCs/>
          <w:iCs/>
          <w:w w:val="90"/>
          <w:sz w:val="22"/>
          <w:u w:val="single"/>
          <w:lang w:val="fr-FR" w:eastAsia="ko-KR"/>
        </w:rPr>
        <w:t>Respons</w:t>
      </w:r>
      <w:proofErr w:type="spellEnd"/>
      <w:r w:rsidRPr="00C0114B">
        <w:rPr>
          <w:rFonts w:ascii="Times New Roman" w:eastAsia="Batang" w:hAnsi="Times New Roman" w:cs="Times New Roman"/>
          <w:b/>
          <w:bCs/>
          <w:iCs/>
          <w:w w:val="90"/>
          <w:sz w:val="22"/>
          <w:u w:val="single"/>
          <w:lang w:val="fr-FR" w:eastAsia="ko-KR"/>
        </w:rPr>
        <w:t xml:space="preserve"> to the </w:t>
      </w:r>
      <w:proofErr w:type="spellStart"/>
      <w:r w:rsidRPr="00C0114B">
        <w:rPr>
          <w:rFonts w:ascii="Times New Roman" w:eastAsia="Batang" w:hAnsi="Times New Roman" w:cs="Times New Roman"/>
          <w:b/>
          <w:bCs/>
          <w:iCs/>
          <w:w w:val="90"/>
          <w:sz w:val="22"/>
          <w:u w:val="single"/>
          <w:lang w:val="fr-FR" w:eastAsia="ko-KR"/>
        </w:rPr>
        <w:t>Reviewers’Comments</w:t>
      </w:r>
      <w:proofErr w:type="spellEnd"/>
    </w:p>
    <w:p w14:paraId="7AC8EFE7" w14:textId="77777777" w:rsidR="00082A8B" w:rsidRDefault="00082A8B" w:rsidP="00082A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iCs/>
          <w:kern w:val="14"/>
          <w:szCs w:val="20"/>
          <w:lang w:val="en-GB"/>
        </w:rPr>
      </w:pPr>
    </w:p>
    <w:p w14:paraId="1156BDF2" w14:textId="09A8759F" w:rsidR="00082A8B" w:rsidRDefault="00082A8B" w:rsidP="00082A8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iCs/>
          <w:kern w:val="14"/>
          <w:szCs w:val="20"/>
          <w:lang w:val="en-GB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iCs/>
          <w:kern w:val="14"/>
          <w:szCs w:val="20"/>
          <w:lang w:val="en-GB"/>
        </w:rPr>
        <w:t xml:space="preserve">Date: </w:t>
      </w:r>
    </w:p>
    <w:p w14:paraId="119FD950" w14:textId="591B8F56" w:rsidR="002726F3" w:rsidRPr="00AA5980" w:rsidRDefault="00C0114B" w:rsidP="00082A8B">
      <w:p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14"/>
          <w:szCs w:val="20"/>
          <w:lang w:val="en-GB"/>
        </w:rPr>
      </w:pPr>
      <w:r>
        <w:rPr>
          <w:rFonts w:ascii="Times New Roman" w:eastAsia="Arial Unicode MS" w:hAnsi="Times New Roman" w:cs="Times New Roman"/>
          <w:b/>
          <w:iCs/>
          <w:kern w:val="14"/>
          <w:szCs w:val="20"/>
          <w:lang w:val="en-GB"/>
        </w:rPr>
        <w:t xml:space="preserve">To: Editorial Office </w:t>
      </w:r>
    </w:p>
    <w:p w14:paraId="3C609679" w14:textId="77777777" w:rsidR="002726F3" w:rsidRPr="00AA5980" w:rsidRDefault="002726F3" w:rsidP="002726F3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Cs w:val="20"/>
          <w:lang w:eastAsia="zh-TW"/>
        </w:rPr>
      </w:pPr>
    </w:p>
    <w:p w14:paraId="60797393" w14:textId="3BABC9CE" w:rsidR="00305082" w:rsidRPr="00C0114B" w:rsidRDefault="00C0114B" w:rsidP="00305082">
      <w:pPr>
        <w:spacing w:before="360" w:after="120" w:line="240" w:lineRule="auto"/>
        <w:rPr>
          <w:rFonts w:ascii="Times New Roman" w:eastAsia="PMingLiU" w:hAnsi="Times New Roman" w:cs="Times New Roman"/>
          <w:b/>
          <w:bCs/>
          <w:i/>
          <w:iCs/>
          <w:szCs w:val="20"/>
          <w:u w:val="single"/>
          <w:lang w:val="fr-FR" w:eastAsia="zh-TW"/>
        </w:rPr>
      </w:pPr>
      <w:proofErr w:type="spellStart"/>
      <w:r w:rsidRPr="00C0114B">
        <w:rPr>
          <w:rFonts w:ascii="Times New Roman" w:eastAsia="PMingLiU" w:hAnsi="Times New Roman" w:cs="Times New Roman"/>
          <w:b/>
          <w:bCs/>
          <w:i/>
          <w:iCs/>
          <w:szCs w:val="20"/>
          <w:u w:val="single"/>
          <w:lang w:val="fr-FR" w:eastAsia="zh-TW"/>
        </w:rPr>
        <w:t>Reveiwer</w:t>
      </w:r>
      <w:proofErr w:type="spellEnd"/>
      <w:r w:rsidRPr="00C0114B">
        <w:rPr>
          <w:rFonts w:ascii="Times New Roman" w:eastAsia="PMingLiU" w:hAnsi="Times New Roman" w:cs="Times New Roman"/>
          <w:b/>
          <w:bCs/>
          <w:i/>
          <w:iCs/>
          <w:szCs w:val="20"/>
          <w:u w:val="single"/>
          <w:lang w:val="fr-FR" w:eastAsia="zh-TW"/>
        </w:rPr>
        <w:t xml:space="preserve"> A :</w:t>
      </w:r>
    </w:p>
    <w:p w14:paraId="2E53C384" w14:textId="1F4A18FE" w:rsidR="00305082" w:rsidRDefault="00C0114B" w:rsidP="00305082">
      <w:pPr>
        <w:rPr>
          <w:lang w:eastAsia="ko-KR"/>
        </w:rPr>
      </w:pPr>
      <w:r w:rsidRPr="00C0114B">
        <w:rPr>
          <w:i/>
          <w:iCs/>
          <w:lang w:eastAsia="ko-KR"/>
        </w:rPr>
        <w:t>Comment 1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</w:t>
      </w:r>
      <w:proofErr w:type="spellEnd"/>
    </w:p>
    <w:p w14:paraId="78AD9419" w14:textId="63A93D37" w:rsidR="00C0114B" w:rsidRDefault="00C0114B" w:rsidP="00305082">
      <w:pPr>
        <w:rPr>
          <w:lang w:eastAsia="ko-KR"/>
        </w:rPr>
      </w:pPr>
      <w:r w:rsidRPr="00C0114B">
        <w:rPr>
          <w:i/>
          <w:iCs/>
          <w:lang w:eastAsia="ko-KR"/>
        </w:rPr>
        <w:t>Answer to the Comment 1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xxxxxxxxxxxxxxxxxxx</w:t>
      </w:r>
      <w:proofErr w:type="spellEnd"/>
    </w:p>
    <w:p w14:paraId="6E9E5AE4" w14:textId="4C11DCF5" w:rsidR="00C0114B" w:rsidRDefault="00C0114B" w:rsidP="00305082">
      <w:pPr>
        <w:rPr>
          <w:lang w:eastAsia="ko-KR"/>
        </w:rPr>
      </w:pPr>
    </w:p>
    <w:p w14:paraId="26DA257E" w14:textId="04ACA7B3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Comment </w:t>
      </w:r>
      <w:r>
        <w:rPr>
          <w:i/>
          <w:iCs/>
          <w:lang w:eastAsia="ko-KR"/>
        </w:rPr>
        <w:t>2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</w:t>
      </w:r>
      <w:proofErr w:type="spellEnd"/>
    </w:p>
    <w:p w14:paraId="19DD256C" w14:textId="140B9E96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Answer to the Comment </w:t>
      </w:r>
      <w:r>
        <w:rPr>
          <w:i/>
          <w:iCs/>
          <w:lang w:eastAsia="ko-KR"/>
        </w:rPr>
        <w:t>2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xxxxxxxxxxxxxxxxxxx</w:t>
      </w:r>
      <w:proofErr w:type="spellEnd"/>
    </w:p>
    <w:p w14:paraId="64566DDB" w14:textId="62C15601" w:rsidR="00C0114B" w:rsidRDefault="00C0114B" w:rsidP="00305082">
      <w:pPr>
        <w:rPr>
          <w:lang w:eastAsia="ko-KR"/>
        </w:rPr>
      </w:pPr>
    </w:p>
    <w:p w14:paraId="53F1611F" w14:textId="65CABBF7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Comment </w:t>
      </w:r>
      <w:r>
        <w:rPr>
          <w:i/>
          <w:iCs/>
          <w:lang w:eastAsia="ko-KR"/>
        </w:rPr>
        <w:t>3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</w:t>
      </w:r>
      <w:proofErr w:type="spellEnd"/>
    </w:p>
    <w:p w14:paraId="6E27C7A3" w14:textId="04AADC47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Answer to the Comment </w:t>
      </w:r>
      <w:r>
        <w:rPr>
          <w:i/>
          <w:iCs/>
          <w:lang w:eastAsia="ko-KR"/>
        </w:rPr>
        <w:t>3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xxxxxxxxxxxxxxxxxxx</w:t>
      </w:r>
      <w:proofErr w:type="spellEnd"/>
    </w:p>
    <w:p w14:paraId="2E0D5056" w14:textId="4FCFC344" w:rsidR="00C0114B" w:rsidRDefault="00C0114B" w:rsidP="00305082">
      <w:pPr>
        <w:rPr>
          <w:lang w:eastAsia="ko-KR"/>
        </w:rPr>
      </w:pPr>
    </w:p>
    <w:p w14:paraId="0722AF34" w14:textId="5C987987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Comment </w:t>
      </w:r>
      <w:r>
        <w:rPr>
          <w:i/>
          <w:iCs/>
          <w:lang w:eastAsia="ko-KR"/>
        </w:rPr>
        <w:t>4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</w:t>
      </w:r>
      <w:proofErr w:type="spellEnd"/>
    </w:p>
    <w:p w14:paraId="58A82273" w14:textId="6FFF7DAE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Answer to the Comment </w:t>
      </w:r>
      <w:r>
        <w:rPr>
          <w:i/>
          <w:iCs/>
          <w:lang w:eastAsia="ko-KR"/>
        </w:rPr>
        <w:t>4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xxxxxxxxxxxxxxxxxxx</w:t>
      </w:r>
      <w:proofErr w:type="spellEnd"/>
    </w:p>
    <w:p w14:paraId="7082E13D" w14:textId="6807E3AF" w:rsidR="00C0114B" w:rsidRDefault="00C0114B" w:rsidP="00305082">
      <w:pPr>
        <w:rPr>
          <w:lang w:eastAsia="ko-KR"/>
        </w:rPr>
      </w:pPr>
    </w:p>
    <w:p w14:paraId="453E7756" w14:textId="0C93D345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Comment </w:t>
      </w:r>
      <w:r>
        <w:rPr>
          <w:i/>
          <w:iCs/>
          <w:lang w:eastAsia="ko-KR"/>
        </w:rPr>
        <w:t>5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</w:t>
      </w:r>
      <w:proofErr w:type="spellEnd"/>
    </w:p>
    <w:p w14:paraId="11B69A9A" w14:textId="4DCB538E" w:rsidR="00C0114B" w:rsidRDefault="00C0114B" w:rsidP="00C0114B">
      <w:pPr>
        <w:rPr>
          <w:lang w:eastAsia="ko-KR"/>
        </w:rPr>
      </w:pPr>
      <w:r w:rsidRPr="00C0114B">
        <w:rPr>
          <w:i/>
          <w:iCs/>
          <w:lang w:eastAsia="ko-KR"/>
        </w:rPr>
        <w:t xml:space="preserve">Answer to the Comment </w:t>
      </w:r>
      <w:r>
        <w:rPr>
          <w:i/>
          <w:iCs/>
          <w:lang w:eastAsia="ko-KR"/>
        </w:rPr>
        <w:t>5</w:t>
      </w:r>
      <w:r>
        <w:rPr>
          <w:lang w:eastAsia="ko-KR"/>
        </w:rPr>
        <w:t xml:space="preserve">: </w:t>
      </w:r>
      <w:proofErr w:type="spellStart"/>
      <w:r>
        <w:rPr>
          <w:lang w:eastAsia="ko-KR"/>
        </w:rPr>
        <w:t>xxxxxxxxxxxxxxxxxxx</w:t>
      </w:r>
      <w:proofErr w:type="spellEnd"/>
    </w:p>
    <w:p w14:paraId="64D6D47B" w14:textId="77777777" w:rsidR="00C0114B" w:rsidRDefault="00C0114B" w:rsidP="00305082">
      <w:pPr>
        <w:rPr>
          <w:lang w:eastAsia="ko-KR"/>
        </w:rPr>
      </w:pPr>
    </w:p>
    <w:p w14:paraId="68341FF6" w14:textId="79FEC4AD" w:rsidR="0086771B" w:rsidRDefault="00C0114B" w:rsidP="0086771B">
      <w:pPr>
        <w:spacing w:before="360" w:after="120" w:line="240" w:lineRule="auto"/>
        <w:rPr>
          <w:rFonts w:ascii="Times New Roman" w:eastAsia="PMingLiU" w:hAnsi="Times New Roman" w:cs="Times New Roman"/>
          <w:b/>
          <w:bCs/>
          <w:szCs w:val="20"/>
          <w:lang w:val="fr-FR" w:eastAsia="zh-TW"/>
        </w:rPr>
      </w:pPr>
      <w:proofErr w:type="spellStart"/>
      <w:r>
        <w:rPr>
          <w:rFonts w:ascii="Times New Roman" w:eastAsia="PMingLiU" w:hAnsi="Times New Roman" w:cs="Times New Roman"/>
          <w:b/>
          <w:bCs/>
          <w:szCs w:val="20"/>
          <w:lang w:val="fr-FR" w:eastAsia="zh-TW"/>
        </w:rPr>
        <w:t>Additional</w:t>
      </w:r>
      <w:proofErr w:type="spellEnd"/>
      <w:r>
        <w:rPr>
          <w:rFonts w:ascii="Times New Roman" w:eastAsia="PMingLiU" w:hAnsi="Times New Roman" w:cs="Times New Roman"/>
          <w:b/>
          <w:bCs/>
          <w:szCs w:val="20"/>
          <w:lang w:val="fr-FR" w:eastAsia="zh-TW"/>
        </w:rPr>
        <w:t xml:space="preserve"> Comment : </w:t>
      </w:r>
    </w:p>
    <w:p w14:paraId="59D0340E" w14:textId="7660339E" w:rsidR="0086771B" w:rsidRPr="00305082" w:rsidRDefault="00C0114B" w:rsidP="0086771B">
      <w:pPr>
        <w:spacing w:after="0" w:line="240" w:lineRule="auto"/>
        <w:jc w:val="both"/>
        <w:rPr>
          <w:rFonts w:ascii="Times New Roman" w:eastAsia="PMingLiU" w:hAnsi="Times New Roman" w:cs="Times New Roman"/>
          <w:szCs w:val="20"/>
          <w:lang w:eastAsia="zh-TW"/>
        </w:rPr>
      </w:pPr>
      <w:r>
        <w:rPr>
          <w:lang w:eastAsia="ko-KR"/>
        </w:rPr>
        <w:t>Optional …</w:t>
      </w:r>
    </w:p>
    <w:sectPr w:rsidR="0086771B" w:rsidRPr="00305082" w:rsidSect="005A27D4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A890" w14:textId="77777777" w:rsidR="008D38ED" w:rsidRDefault="008D38ED" w:rsidP="002726F3">
      <w:pPr>
        <w:spacing w:after="0" w:line="240" w:lineRule="auto"/>
      </w:pPr>
      <w:r>
        <w:separator/>
      </w:r>
    </w:p>
  </w:endnote>
  <w:endnote w:type="continuationSeparator" w:id="0">
    <w:p w14:paraId="7540A9EC" w14:textId="77777777" w:rsidR="008D38ED" w:rsidRDefault="008D38ED" w:rsidP="0027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9214326"/>
      <w:docPartObj>
        <w:docPartGallery w:val="Page Numbers (Bottom of Page)"/>
        <w:docPartUnique/>
      </w:docPartObj>
    </w:sdtPr>
    <w:sdtEndPr/>
    <w:sdtContent>
      <w:p w14:paraId="016EDD8E" w14:textId="77777777" w:rsidR="0093208B" w:rsidRDefault="0093208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B282E73" wp14:editId="3F8ACEFD">
                  <wp:simplePos x="0" y="0"/>
                  <wp:positionH relativeFrom="margin">
                    <wp:posOffset>5290820</wp:posOffset>
                  </wp:positionH>
                  <wp:positionV relativeFrom="page">
                    <wp:posOffset>10030872</wp:posOffset>
                  </wp:positionV>
                  <wp:extent cx="436880" cy="716915"/>
                  <wp:effectExtent l="0" t="0" r="20320" b="26035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  <a:noFill/>
                        </wpg:grpSpPr>
                        <wps:wsp>
                          <wps:cNvPr id="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ABECF" w14:textId="77777777" w:rsidR="0093208B" w:rsidRDefault="0093208B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282E73" id="Group 7" o:spid="_x0000_s1026" style="position:absolute;margin-left:416.6pt;margin-top:789.85pt;width:34.4pt;height:56.45pt;z-index:251666432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" strokecolor="#d8d8d8 [2732]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" filled="f" strokecolor="#d8d8d8 [2732]">
                    <v:textbox>
                      <w:txbxContent>
                        <w:p w14:paraId="529ABECF" w14:textId="77777777" w:rsidR="0093208B" w:rsidRDefault="0093208B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039B" w14:textId="77777777" w:rsidR="008D38ED" w:rsidRDefault="008D38ED" w:rsidP="002726F3">
      <w:pPr>
        <w:spacing w:after="0" w:line="240" w:lineRule="auto"/>
      </w:pPr>
      <w:r>
        <w:separator/>
      </w:r>
    </w:p>
  </w:footnote>
  <w:footnote w:type="continuationSeparator" w:id="0">
    <w:p w14:paraId="64079DC3" w14:textId="77777777" w:rsidR="008D38ED" w:rsidRDefault="008D38ED" w:rsidP="002726F3">
      <w:pPr>
        <w:spacing w:after="0" w:line="240" w:lineRule="auto"/>
      </w:pPr>
      <w:r>
        <w:continuationSeparator/>
      </w:r>
    </w:p>
  </w:footnote>
  <w:footnote w:id="1">
    <w:p w14:paraId="4B339840" w14:textId="77777777" w:rsidR="00305082" w:rsidRPr="00AA5980" w:rsidRDefault="00305082" w:rsidP="002726F3">
      <w:pPr>
        <w:pStyle w:val="FootnoteText"/>
        <w:rPr>
          <w:rFonts w:eastAsia="PMingLiU"/>
          <w:sz w:val="16"/>
          <w:szCs w:val="16"/>
          <w:lang w:eastAsia="zh-TW"/>
        </w:rPr>
      </w:pPr>
      <w:r w:rsidRPr="00AA5980">
        <w:rPr>
          <w:rStyle w:val="FootnoteReference"/>
          <w:sz w:val="16"/>
          <w:szCs w:val="16"/>
        </w:rPr>
        <w:footnoteRef/>
      </w:r>
      <w:r w:rsidRPr="00AA5980">
        <w:rPr>
          <w:sz w:val="16"/>
          <w:szCs w:val="16"/>
        </w:rPr>
        <w:t xml:space="preserve"> </w:t>
      </w:r>
      <w:r w:rsidRPr="00AA5980">
        <w:rPr>
          <w:rFonts w:eastAsia="PMingLiU"/>
          <w:sz w:val="16"/>
          <w:szCs w:val="16"/>
          <w:lang w:eastAsia="zh-TW"/>
        </w:rPr>
        <w:t>Corresponding author: Full Name (Mr./Ms.), Street Address, City, State</w:t>
      </w:r>
      <w:r>
        <w:rPr>
          <w:rFonts w:eastAsia="PMingLiU"/>
          <w:sz w:val="16"/>
          <w:szCs w:val="16"/>
          <w:lang w:eastAsia="zh-TW"/>
        </w:rPr>
        <w:t xml:space="preserve">, </w:t>
      </w:r>
      <w:r w:rsidRPr="00AA5980">
        <w:rPr>
          <w:rFonts w:eastAsia="PMingLiU"/>
          <w:sz w:val="16"/>
          <w:szCs w:val="16"/>
          <w:lang w:eastAsia="zh-TW"/>
        </w:rPr>
        <w:t>Prefecture, Postal Code, Country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36C" w14:textId="77777777" w:rsidR="00305082" w:rsidRDefault="00305082" w:rsidP="006A1319">
    <w:pPr>
      <w:tabs>
        <w:tab w:val="center" w:pos="4153"/>
        <w:tab w:val="right" w:pos="8306"/>
      </w:tabs>
      <w:wordWrap w:val="0"/>
      <w:spacing w:after="0" w:line="240" w:lineRule="auto"/>
      <w:ind w:right="320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</w:pPr>
    <w:r>
      <w:rPr>
        <w:rFonts w:ascii="Times New Roman" w:eastAsia="DFKai-SB" w:hAnsi="Times New Roman" w:cs="Times New Roman"/>
        <w:bCs/>
        <w:i/>
        <w:iCs/>
        <w:noProof/>
        <w:kern w:val="2"/>
        <w:sz w:val="16"/>
        <w:szCs w:val="16"/>
        <w:lang w:val="en-GB"/>
      </w:rPr>
      <w:drawing>
        <wp:anchor distT="0" distB="0" distL="114300" distR="114300" simplePos="0" relativeHeight="251664384" behindDoc="0" locked="0" layoutInCell="1" allowOverlap="1" wp14:anchorId="292F66DA" wp14:editId="1A89950F">
          <wp:simplePos x="0" y="0"/>
          <wp:positionH relativeFrom="column">
            <wp:posOffset>206734</wp:posOffset>
          </wp:positionH>
          <wp:positionV relativeFrom="paragraph">
            <wp:posOffset>-194808</wp:posOffset>
          </wp:positionV>
          <wp:extent cx="1766444" cy="588397"/>
          <wp:effectExtent l="0" t="0" r="571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ference Detail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19" cy="598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1A5399" w14:textId="77777777" w:rsidR="00305082" w:rsidRPr="00AA5980" w:rsidRDefault="00305082" w:rsidP="002726F3">
    <w:pPr>
      <w:tabs>
        <w:tab w:val="center" w:pos="4153"/>
        <w:tab w:val="right" w:pos="8306"/>
      </w:tabs>
      <w:wordWrap w:val="0"/>
      <w:spacing w:after="0" w:line="240" w:lineRule="auto"/>
      <w:jc w:val="right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</w:pPr>
    <w:r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International Conference Series on</w:t>
    </w:r>
  </w:p>
  <w:p w14:paraId="2F05D47F" w14:textId="5BDBC46A" w:rsidR="00305082" w:rsidRDefault="00305082" w:rsidP="002726F3">
    <w:pPr>
      <w:tabs>
        <w:tab w:val="center" w:pos="4153"/>
        <w:tab w:val="right" w:pos="8306"/>
      </w:tabs>
      <w:wordWrap w:val="0"/>
      <w:spacing w:after="0" w:line="240" w:lineRule="auto"/>
      <w:jc w:val="right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</w:pPr>
    <w:r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Sustainability Outreach in Developing Countries</w:t>
    </w:r>
  </w:p>
  <w:p w14:paraId="190B0FE5" w14:textId="77777777" w:rsidR="00533529" w:rsidRDefault="00533529" w:rsidP="002726F3">
    <w:pPr>
      <w:tabs>
        <w:tab w:val="center" w:pos="4153"/>
        <w:tab w:val="right" w:pos="8306"/>
      </w:tabs>
      <w:wordWrap w:val="0"/>
      <w:spacing w:after="0" w:line="240" w:lineRule="auto"/>
      <w:jc w:val="right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</w:pPr>
  </w:p>
  <w:p w14:paraId="0DB5E3A8" w14:textId="77777777" w:rsidR="00305082" w:rsidRPr="00AA5980" w:rsidRDefault="00305082">
    <w:pPr>
      <w:pStyle w:val="Header"/>
      <w:rPr>
        <w:sz w:val="1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01C"/>
    <w:multiLevelType w:val="multilevel"/>
    <w:tmpl w:val="8A84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840E5"/>
    <w:multiLevelType w:val="hybridMultilevel"/>
    <w:tmpl w:val="AB2E8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3EA"/>
    <w:multiLevelType w:val="hybridMultilevel"/>
    <w:tmpl w:val="8A12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757"/>
    <w:multiLevelType w:val="hybridMultilevel"/>
    <w:tmpl w:val="F77C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50992"/>
    <w:multiLevelType w:val="hybridMultilevel"/>
    <w:tmpl w:val="AB64B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1NzexMDQ2NDA0sTBR0lEKTi0uzszPAykwrQUAb9IexCwAAAA="/>
  </w:docVars>
  <w:rsids>
    <w:rsidRoot w:val="00533529"/>
    <w:rsid w:val="00061B84"/>
    <w:rsid w:val="00082A8B"/>
    <w:rsid w:val="00182E40"/>
    <w:rsid w:val="002726F3"/>
    <w:rsid w:val="00305082"/>
    <w:rsid w:val="0039286B"/>
    <w:rsid w:val="003A6BB9"/>
    <w:rsid w:val="003B1FA6"/>
    <w:rsid w:val="00443F1E"/>
    <w:rsid w:val="00533529"/>
    <w:rsid w:val="00580BFF"/>
    <w:rsid w:val="005A27D4"/>
    <w:rsid w:val="006A1319"/>
    <w:rsid w:val="00713BB8"/>
    <w:rsid w:val="00794F34"/>
    <w:rsid w:val="007D1A4D"/>
    <w:rsid w:val="0086771B"/>
    <w:rsid w:val="008D38ED"/>
    <w:rsid w:val="0093208B"/>
    <w:rsid w:val="0098403E"/>
    <w:rsid w:val="009E2DD6"/>
    <w:rsid w:val="00A93A1F"/>
    <w:rsid w:val="00AA5980"/>
    <w:rsid w:val="00C0114B"/>
    <w:rsid w:val="00C424F9"/>
    <w:rsid w:val="00C453E5"/>
    <w:rsid w:val="00C80F0D"/>
    <w:rsid w:val="00CD2374"/>
    <w:rsid w:val="00CF7FDE"/>
    <w:rsid w:val="00D72865"/>
    <w:rsid w:val="00E17A51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A08E8"/>
  <w15:chartTrackingRefBased/>
  <w15:docId w15:val="{43C9EFF8-4CAB-4CA8-B350-8337AA5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51"/>
    <w:pPr>
      <w:spacing w:line="256" w:lineRule="auto"/>
    </w:pPr>
    <w:rPr>
      <w:rFonts w:asciiTheme="majorBidi" w:eastAsiaTheme="minorHAnsi" w:hAnsiTheme="maj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1F"/>
    <w:pPr>
      <w:keepNext/>
      <w:keepLines/>
      <w:spacing w:before="360" w:after="0" w:line="240" w:lineRule="auto"/>
      <w:outlineLvl w:val="0"/>
    </w:pPr>
    <w:rPr>
      <w:rFonts w:ascii="Times New Roman" w:eastAsiaTheme="majorEastAsia" w:hAnsi="Times New Roman" w:cs="B Titr"/>
      <w:b/>
      <w:bCs/>
      <w:color w:val="002060"/>
      <w:sz w:val="24"/>
      <w:szCs w:val="30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BB9"/>
    <w:pPr>
      <w:keepNext/>
      <w:keepLines/>
      <w:spacing w:before="240" w:after="0" w:line="240" w:lineRule="auto"/>
      <w:outlineLvl w:val="1"/>
    </w:pPr>
    <w:rPr>
      <w:rFonts w:ascii="Times New Roman" w:eastAsiaTheme="majorEastAsia" w:hAnsi="Times New Roman" w:cstheme="majorBidi"/>
      <w:color w:val="7030A0"/>
      <w:sz w:val="24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4F9"/>
    <w:pPr>
      <w:keepNext/>
      <w:keepLines/>
      <w:spacing w:before="160" w:after="40" w:line="259" w:lineRule="auto"/>
      <w:outlineLvl w:val="2"/>
    </w:pPr>
    <w:rPr>
      <w:rFonts w:ascii="Times New Roman" w:eastAsiaTheme="majorEastAsia" w:hAnsi="Times New Roman" w:cstheme="majorBidi"/>
      <w:b/>
      <w:color w:val="385623" w:themeColor="accent6" w:themeShade="8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1F"/>
    <w:rPr>
      <w:rFonts w:ascii="Times New Roman" w:eastAsiaTheme="majorEastAsia" w:hAnsi="Times New Roman" w:cs="B Titr"/>
      <w:b/>
      <w:bCs/>
      <w:color w:val="002060"/>
      <w:sz w:val="24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6BB9"/>
    <w:rPr>
      <w:rFonts w:ascii="Times New Roman" w:eastAsiaTheme="majorEastAsia" w:hAnsi="Times New Roman" w:cstheme="majorBidi"/>
      <w:color w:val="7030A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6BB9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A6BB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424F9"/>
    <w:rPr>
      <w:rFonts w:ascii="Times New Roman" w:eastAsiaTheme="majorEastAsia" w:hAnsi="Times New Roman" w:cstheme="majorBidi"/>
      <w:b/>
      <w:color w:val="385623" w:themeColor="accent6" w:themeShade="80"/>
      <w:szCs w:val="24"/>
    </w:rPr>
  </w:style>
  <w:style w:type="table" w:styleId="TableGrid">
    <w:name w:val="Table Grid"/>
    <w:basedOn w:val="TableNormal"/>
    <w:uiPriority w:val="39"/>
    <w:rsid w:val="00E17A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F3"/>
    <w:rPr>
      <w:rFonts w:asciiTheme="majorBidi" w:eastAsiaTheme="minorHAnsi" w:hAnsiTheme="majorBidi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F3"/>
    <w:rPr>
      <w:rFonts w:asciiTheme="majorBidi" w:eastAsiaTheme="minorHAnsi" w:hAnsiTheme="majorBidi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26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6F3"/>
    <w:rPr>
      <w:rFonts w:asciiTheme="majorBidi" w:eastAsiaTheme="minorHAnsi" w:hAnsiTheme="majorBidi"/>
      <w:sz w:val="20"/>
      <w:szCs w:val="20"/>
      <w:lang w:eastAsia="en-US"/>
    </w:rPr>
  </w:style>
  <w:style w:type="character" w:styleId="FootnoteReference">
    <w:name w:val="footnote reference"/>
    <w:semiHidden/>
    <w:rsid w:val="002726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6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Author-Template-SODC-2019%20(5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Author-Template-SODC-2019 (5)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SODC-2019 Template 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SODC-2019 Template</dc:title>
  <dc:subject/>
  <dc:creator>Admin</dc:creator>
  <cp:keywords/>
  <dc:description/>
  <cp:lastModifiedBy>Danish M</cp:lastModifiedBy>
  <cp:revision>4</cp:revision>
  <dcterms:created xsi:type="dcterms:W3CDTF">2020-03-05T02:40:00Z</dcterms:created>
  <dcterms:modified xsi:type="dcterms:W3CDTF">2020-03-05T02:43:00Z</dcterms:modified>
</cp:coreProperties>
</file>